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576"/>
        <w:tblW w:w="10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42"/>
        <w:gridCol w:w="1024"/>
        <w:gridCol w:w="1330"/>
        <w:gridCol w:w="1330"/>
        <w:gridCol w:w="133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年龄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384175</wp:posOffset>
                      </wp:positionV>
                      <wp:extent cx="257175" cy="7905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6A6A6" w:themeColor="background1" w:themeShade="A6"/>
                                      <w:sz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3pt;margin-top:30.25pt;height:62.25pt;width:20.25pt;z-index:251661312;mso-width-relative:page;mso-height-relative:page;" filled="f" stroked="f" coordsize="21600,21600" o:gfxdata="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oHHmLZAAAACQEAAA8AAAAAAAAAAQAgAAAAIgAA&#10;AGRycy9kb3ducmV2LnhtbFBLAQIUABQAAAAIAIdO4kAbTAp3QAIAAHM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民族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学历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专业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联系电话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报名</w:t>
            </w:r>
            <w:r>
              <w:rPr>
                <w:rFonts w:hint="default" w:ascii="Times New Roman" w:hAnsi="Times New Roman" w:eastAsia="微软雅黑" w:cs="Times New Roman"/>
                <w:sz w:val="22"/>
              </w:rPr>
              <w:t>岗位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sz w:val="20"/>
                <w:szCs w:val="20"/>
                <w:lang w:val="en-US" w:eastAsia="zh-CN"/>
              </w:rPr>
              <w:t>临聘人员/村主任助理（限党员）/村计生信息员</w:t>
            </w:r>
            <w:r>
              <w:rPr>
                <w:rFonts w:hint="eastAsia" w:ascii="Times New Roman" w:hAnsi="Times New Roman" w:eastAsia="微软雅黑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学习经历</w:t>
            </w:r>
          </w:p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lang w:eastAsia="zh-CN"/>
              </w:rPr>
              <w:t>（高中开始填写）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2"/>
                <w:lang w:val="en-US" w:eastAsia="zh-CN"/>
              </w:rPr>
              <w:t>****年**月—****年**月 学校 专业</w:t>
            </w: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个人简介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自身优势</w:t>
            </w:r>
          </w:p>
        </w:tc>
        <w:tc>
          <w:tcPr>
            <w:tcW w:w="60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报考</w:t>
            </w:r>
            <w:r>
              <w:rPr>
                <w:rFonts w:hint="default" w:ascii="Times New Roman" w:hAnsi="Times New Roman" w:eastAsia="微软雅黑" w:cs="Times New Roman"/>
                <w:sz w:val="2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3996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3996" w:type="dxa"/>
            <w:gridSpan w:val="3"/>
          </w:tcPr>
          <w:p>
            <w:pPr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报名面试审核:</w:t>
            </w:r>
          </w:p>
        </w:tc>
        <w:tc>
          <w:tcPr>
            <w:tcW w:w="6028" w:type="dxa"/>
            <w:gridSpan w:val="4"/>
          </w:tcPr>
          <w:p>
            <w:pPr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领导审核意见: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个人特长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备注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518795</wp:posOffset>
                      </wp:positionV>
                      <wp:extent cx="3676650" cy="79057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>填表日期: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    月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9pt;margin-top:40.85pt;height:62.25pt;width:289.5pt;z-index:251660288;mso-width-relative:page;mso-height-relative:page;" filled="f" stroked="f" coordsize="21600,21600" o:gfxdata="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XiTv9sAAAAKAQAADwAAAAAAAAABACAAAAAi&#10;AAAAZHJzL2Rvd25yZXYueG1sUEsBAhQAFAAAAAgAh07iQK7a8J1AAgAAdAQAAA4AAAAAAAAAAQAg&#10;AAAAKgEAAGRycy9lMm9Eb2MueG1sUEsFBgAAAAAGAAYAWQEAANw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填表日期: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年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月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微软雅黑" w:hAnsi="微软雅黑" w:eastAsia="微软雅黑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62336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-402590</wp:posOffset>
                </wp:positionV>
                <wp:extent cx="6388735" cy="4864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微软雅黑" w:cs="Times New Roman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龙里县洗马镇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人民政府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年面向社会招聘临聘人员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、村干部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25pt;margin-top:-31.7pt;height:38.3pt;width:503.05pt;z-index:251659264;mso-width-relative:page;mso-height-relative:page;" filled="f" stroked="f" coordsize="21600,21600" o:gfxdata="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hfbQvbAAAACgEAAA8AAAAAAAAAAQAgAAAA&#10;IgAAAGRycy9kb3ducmV2LnhtbFBLAQIUABQAAAAIAIdO4kDjD3g8QQIAAHQ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default" w:ascii="Times New Roman" w:hAnsi="Times New Roman" w:eastAsia="微软雅黑" w:cs="Times New Roman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龙里县洗马镇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人民政府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202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年面向社会招聘临聘人员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、村干部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-913765</wp:posOffset>
                </wp:positionV>
                <wp:extent cx="7715250" cy="11039475"/>
                <wp:effectExtent l="0" t="0" r="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03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5pt;margin-top:-71.95pt;height:869.25pt;width:607.5pt;mso-position-horizontal-relative:page;z-index:-251654144;v-text-anchor:middle;mso-width-relative:page;mso-height-relative:page;" fillcolor="#FFFFFF [3212]" filled="t" stroked="f" coordsize="21600,21600" o:gfxdata="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jvgNHbAAAADQEAAA8AAAAAAAAAAQAgAAAAIgAAAGRycy9kb3ducmV2&#10;LnhtbFBLAQIUABQAAAAIAIdO4kBn135KawIAAM0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9D865E-8421-4DBC-B0AE-E627A8A230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F98720-7D83-486B-9721-16185DF5CF0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26E268A-914B-45D7-B231-1AF3C70F4F3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B6A9D3C-576F-431D-BDEA-FEB6EB6F43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mFmMWFiMDY5ZTU3MDc1Nzc5ZTMzMjFhZWRmZDAzN2I3IiwidXNlckNvdW50Ijo0fQ=="/>
  </w:docVars>
  <w:rsids>
    <w:rsidRoot w:val="54CD3DDC"/>
    <w:rsid w:val="00112FBD"/>
    <w:rsid w:val="001329D9"/>
    <w:rsid w:val="00147846"/>
    <w:rsid w:val="001C23CF"/>
    <w:rsid w:val="002B3A12"/>
    <w:rsid w:val="00411BC9"/>
    <w:rsid w:val="005A087E"/>
    <w:rsid w:val="007C2512"/>
    <w:rsid w:val="00974828"/>
    <w:rsid w:val="00D7707A"/>
    <w:rsid w:val="00E015B5"/>
    <w:rsid w:val="011648F5"/>
    <w:rsid w:val="03812782"/>
    <w:rsid w:val="0F474DFC"/>
    <w:rsid w:val="23AD3718"/>
    <w:rsid w:val="25A358A8"/>
    <w:rsid w:val="2E90048C"/>
    <w:rsid w:val="376A00BE"/>
    <w:rsid w:val="3A5048A7"/>
    <w:rsid w:val="3E8D6BB9"/>
    <w:rsid w:val="52742FD2"/>
    <w:rsid w:val="54CD3DDC"/>
    <w:rsid w:val="5B9242D5"/>
    <w:rsid w:val="5FE97CFC"/>
    <w:rsid w:val="643F1A88"/>
    <w:rsid w:val="6E660FC8"/>
    <w:rsid w:val="787C4704"/>
    <w:rsid w:val="7F1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baafee2-f88b-4b75-81e0-c5ffeda2a7b7\&#23398;&#29983;&#20250;&#31038;&#22242;&#25307;&#2603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学生会社团招新报名表.docx</Template>
  <Pages>1</Pages>
  <Words>333</Words>
  <Characters>343</Characters>
  <Lines>2</Lines>
  <Paragraphs>1</Paragraphs>
  <TotalTime>2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2022-02-25T08:46:00Z</dcterms:created>
  <dc:creator>加糖的麻辣烫</dc:creator>
  <cp:lastModifiedBy>火宵之月</cp:lastModifiedBy>
  <cp:lastPrinted>2022-02-28T07:17:00Z</cp:lastPrinted>
  <dcterms:modified xsi:type="dcterms:W3CDTF">2024-03-12T09:30:14Z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TemplateUUID">
    <vt:lpwstr>v1.0_mb_3NwSuJi7aIyUmsj93X26cA==</vt:lpwstr>
  </property>
  <property fmtid="{D5CDD505-2E9C-101B-9397-08002B2CF9AE}" pid="4" name="ICV">
    <vt:lpwstr>2C472E5C28DC413B8F4DBAC71738C95C</vt:lpwstr>
  </property>
</Properties>
</file>