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19"/>
        <w:gridCol w:w="1341"/>
        <w:gridCol w:w="854"/>
        <w:gridCol w:w="684"/>
        <w:gridCol w:w="820"/>
        <w:gridCol w:w="684"/>
        <w:gridCol w:w="684"/>
        <w:gridCol w:w="785"/>
        <w:gridCol w:w="617"/>
        <w:gridCol w:w="1913"/>
        <w:gridCol w:w="241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遵义市财政局2024年面向社会公开招聘劳动合同制人员岗位一览表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劳动合同制工勤岗位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从事财政业务工作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经济学（门类）、审计学、财政学、会计及相关专业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18周岁以上、35周岁以下，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highlight w:val="none"/>
                <w:u w:val="none"/>
              </w:rPr>
              <w:t>硕士研究生及以上学历学位（非在职）人员年龄可放宽至40周岁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highlight w:val="none"/>
                <w:u w:val="none"/>
                <w:lang w:eastAsia="zh-CN"/>
              </w:rPr>
              <w:t>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40" w:lineRule="exact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2098" w:bottom="1417" w:left="198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NzYzZmM2MTYzOTM5MGY4NjllOTdmNDJhZTVmYWRiMjIifQ=="/>
  </w:docVars>
  <w:rsids>
    <w:rsidRoot w:val="00000000"/>
    <w:rsid w:val="047E0D5B"/>
    <w:rsid w:val="09161E6E"/>
    <w:rsid w:val="0BCC6538"/>
    <w:rsid w:val="10286917"/>
    <w:rsid w:val="1C384E5A"/>
    <w:rsid w:val="20D944EF"/>
    <w:rsid w:val="26D62895"/>
    <w:rsid w:val="2ABD23D0"/>
    <w:rsid w:val="2FCFF4DD"/>
    <w:rsid w:val="357C0AAC"/>
    <w:rsid w:val="36C3270A"/>
    <w:rsid w:val="3AFFCACC"/>
    <w:rsid w:val="3FCFAABB"/>
    <w:rsid w:val="3FED32E8"/>
    <w:rsid w:val="427174BE"/>
    <w:rsid w:val="43D1522E"/>
    <w:rsid w:val="44F52733"/>
    <w:rsid w:val="4618037D"/>
    <w:rsid w:val="46634361"/>
    <w:rsid w:val="46C42ECC"/>
    <w:rsid w:val="47BD30FC"/>
    <w:rsid w:val="4BA12BC2"/>
    <w:rsid w:val="4D91746D"/>
    <w:rsid w:val="4EC46D94"/>
    <w:rsid w:val="5503044A"/>
    <w:rsid w:val="5AB43E55"/>
    <w:rsid w:val="5AF17758"/>
    <w:rsid w:val="5B1E0CA2"/>
    <w:rsid w:val="5BC308C1"/>
    <w:rsid w:val="5C8D51DB"/>
    <w:rsid w:val="628F156F"/>
    <w:rsid w:val="63DC1B48"/>
    <w:rsid w:val="64DF2E92"/>
    <w:rsid w:val="669453A6"/>
    <w:rsid w:val="67C7CCB6"/>
    <w:rsid w:val="69FB573C"/>
    <w:rsid w:val="6A55FCE7"/>
    <w:rsid w:val="6DDBC556"/>
    <w:rsid w:val="6ED9500F"/>
    <w:rsid w:val="6F475839"/>
    <w:rsid w:val="779B712F"/>
    <w:rsid w:val="77AE393B"/>
    <w:rsid w:val="7A5F72D3"/>
    <w:rsid w:val="7D6D9F52"/>
    <w:rsid w:val="7EFC665A"/>
    <w:rsid w:val="7F9FE4E3"/>
    <w:rsid w:val="B3D3433B"/>
    <w:rsid w:val="B6DBB0BD"/>
    <w:rsid w:val="BEFB930B"/>
    <w:rsid w:val="D7AC8C49"/>
    <w:rsid w:val="DB7FB296"/>
    <w:rsid w:val="DEF6DEB5"/>
    <w:rsid w:val="E6AF8AC1"/>
    <w:rsid w:val="F7BF4274"/>
    <w:rsid w:val="F7FB82B8"/>
    <w:rsid w:val="FBFFE382"/>
    <w:rsid w:val="FEBD59C5"/>
    <w:rsid w:val="FEF9925F"/>
    <w:rsid w:val="FF3F86AD"/>
    <w:rsid w:val="FF73D6E6"/>
    <w:rsid w:val="FF7BE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3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19</Pages>
  <Words>7077</Words>
  <Characters>7415</Characters>
  <Lines>510</Lines>
  <Paragraphs>206</Paragraphs>
  <TotalTime>44</TotalTime>
  <ScaleCrop>false</ScaleCrop>
  <LinksUpToDate>false</LinksUpToDate>
  <CharactersWithSpaces>7750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2020-01-23T09:59:00Z</dcterms:created>
  <dc:creator>ggk</dc:creator>
  <cp:lastModifiedBy>姜泽原</cp:lastModifiedBy>
  <cp:lastPrinted>2024-01-19T00:45:00Z</cp:lastPrinted>
  <dcterms:modified xsi:type="dcterms:W3CDTF">2024-01-25T01:02:37Z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0044081F17D24E33B87F61082B013334_13</vt:lpwstr>
  </property>
</Properties>
</file>